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6F" w:rsidRDefault="00726C6F" w:rsidP="00F54375">
      <w:pPr>
        <w:shd w:val="clear" w:color="auto" w:fill="D9D9D9"/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</w:t>
      </w:r>
      <w:r w:rsidRPr="00D3761A">
        <w:rPr>
          <w:rFonts w:ascii="Calibri" w:hAnsi="Calibri"/>
          <w:b/>
          <w:sz w:val="22"/>
          <w:szCs w:val="22"/>
        </w:rPr>
        <w:t>ORMULARZ</w:t>
      </w:r>
      <w:r>
        <w:rPr>
          <w:rFonts w:ascii="Calibri" w:hAnsi="Calibri"/>
          <w:b/>
          <w:sz w:val="22"/>
          <w:szCs w:val="22"/>
        </w:rPr>
        <w:t xml:space="preserve"> ZGŁOSZENIA PRZEDSIĘWZIĘCIA (PROJEKTU) </w:t>
      </w:r>
    </w:p>
    <w:p w:rsidR="00726C6F" w:rsidRDefault="00726C6F" w:rsidP="00F54375">
      <w:pPr>
        <w:shd w:val="clear" w:color="auto" w:fill="D9D9D9"/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 STRATEGII OBSZARU ROZWOJU SPOŁECZNO-GOSPODARCZEGO </w:t>
      </w:r>
    </w:p>
    <w:p w:rsidR="00726C6F" w:rsidRPr="00D3761A" w:rsidRDefault="00726C6F" w:rsidP="00F54375">
      <w:pPr>
        <w:shd w:val="clear" w:color="auto" w:fill="D9D9D9"/>
        <w:spacing w:after="120" w:line="276" w:lineRule="auto"/>
        <w:jc w:val="center"/>
        <w:rPr>
          <w:rFonts w:ascii="Calibri" w:hAnsi="Calibri"/>
          <w:b/>
          <w:color w:val="666666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POWIATU SĘPOLEŃSKIEGO NA LATA 2014-2020</w:t>
      </w:r>
    </w:p>
    <w:p w:rsidR="00726C6F" w:rsidRPr="00C92EA6" w:rsidRDefault="00726C6F" w:rsidP="00F54375">
      <w:pPr>
        <w:numPr>
          <w:ilvl w:val="0"/>
          <w:numId w:val="1"/>
        </w:numPr>
        <w:spacing w:after="120" w:line="276" w:lineRule="auto"/>
        <w:ind w:left="426" w:hanging="426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PODMIOT ZGŁASZAJĄCY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80"/>
      </w:tblPr>
      <w:tblGrid>
        <w:gridCol w:w="4229"/>
        <w:gridCol w:w="5059"/>
      </w:tblGrid>
      <w:tr w:rsidR="00726C6F" w:rsidRPr="00B56FA7" w:rsidTr="005A7075">
        <w:tc>
          <w:tcPr>
            <w:tcW w:w="6204" w:type="dxa"/>
          </w:tcPr>
          <w:p w:rsidR="00726C6F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i/>
                <w:color w:val="FF0000"/>
                <w:sz w:val="20"/>
                <w:szCs w:val="20"/>
              </w:rPr>
            </w:pPr>
            <w:r w:rsidRPr="00B56FA7">
              <w:rPr>
                <w:rFonts w:ascii="Calibri" w:hAnsi="Calibri" w:cs="Arial"/>
                <w:bCs/>
                <w:sz w:val="20"/>
                <w:szCs w:val="20"/>
              </w:rPr>
              <w:t xml:space="preserve">imię i nazwisko / nazwa podmiotu </w:t>
            </w:r>
            <w:r w:rsidRPr="00272096">
              <w:rPr>
                <w:rFonts w:ascii="Calibri" w:hAnsi="Calibri" w:cs="Arial"/>
                <w:bCs/>
                <w:i/>
                <w:color w:val="FF0000"/>
                <w:sz w:val="20"/>
                <w:szCs w:val="20"/>
              </w:rPr>
              <w:t>(pole</w:t>
            </w:r>
            <w:r w:rsidRPr="00B56FA7">
              <w:rPr>
                <w:rFonts w:ascii="Calibri" w:hAnsi="Calibri" w:cs="Arial"/>
                <w:bCs/>
                <w:i/>
                <w:color w:val="FF0000"/>
                <w:sz w:val="20"/>
                <w:szCs w:val="20"/>
              </w:rPr>
              <w:t xml:space="preserve"> obowiązkowe</w:t>
            </w:r>
            <w:r>
              <w:rPr>
                <w:rFonts w:ascii="Calibri" w:hAnsi="Calibri" w:cs="Arial"/>
                <w:bCs/>
                <w:i/>
                <w:color w:val="FF0000"/>
                <w:sz w:val="20"/>
                <w:szCs w:val="20"/>
              </w:rPr>
              <w:t>)</w:t>
            </w:r>
          </w:p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26C6F" w:rsidRPr="00B56FA7" w:rsidTr="005A7075">
        <w:tc>
          <w:tcPr>
            <w:tcW w:w="6204" w:type="dxa"/>
          </w:tcPr>
          <w:p w:rsidR="00726C6F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i/>
                <w:color w:val="FF0000"/>
                <w:sz w:val="20"/>
                <w:szCs w:val="20"/>
              </w:rPr>
            </w:pPr>
            <w:r w:rsidRPr="00B56FA7">
              <w:rPr>
                <w:rFonts w:ascii="Calibri" w:hAnsi="Calibri" w:cs="Arial"/>
                <w:bCs/>
                <w:sz w:val="20"/>
                <w:szCs w:val="20"/>
              </w:rPr>
              <w:t>status prawny podmiotu</w:t>
            </w:r>
            <w:r w:rsidRPr="00B56FA7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*</w:t>
            </w:r>
            <w:r w:rsidRPr="00B56FA7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i/>
                <w:color w:val="FF0000"/>
                <w:sz w:val="20"/>
                <w:szCs w:val="20"/>
              </w:rPr>
              <w:t>(</w:t>
            </w:r>
            <w:r w:rsidRPr="00B56FA7">
              <w:rPr>
                <w:rFonts w:ascii="Calibri" w:hAnsi="Calibri" w:cs="Arial"/>
                <w:bCs/>
                <w:i/>
                <w:color w:val="FF0000"/>
                <w:sz w:val="20"/>
                <w:szCs w:val="20"/>
              </w:rPr>
              <w:t>pole obowiązkowe</w:t>
            </w:r>
            <w:r>
              <w:rPr>
                <w:rFonts w:ascii="Calibri" w:hAnsi="Calibri" w:cs="Arial"/>
                <w:bCs/>
                <w:i/>
                <w:color w:val="FF0000"/>
                <w:sz w:val="20"/>
                <w:szCs w:val="20"/>
              </w:rPr>
              <w:t>)</w:t>
            </w:r>
          </w:p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8505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26C6F" w:rsidRPr="00B56FA7" w:rsidTr="005A7075">
        <w:tc>
          <w:tcPr>
            <w:tcW w:w="6204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6FA7">
              <w:rPr>
                <w:rFonts w:ascii="Calibri" w:hAnsi="Calibri" w:cs="Arial"/>
                <w:bCs/>
                <w:sz w:val="20"/>
                <w:szCs w:val="20"/>
              </w:rPr>
              <w:t xml:space="preserve">adres do korespondencji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(</w:t>
            </w:r>
            <w:r w:rsidRPr="00B56FA7">
              <w:rPr>
                <w:rFonts w:ascii="Calibri" w:hAnsi="Calibri" w:cs="Arial"/>
                <w:bCs/>
                <w:i/>
                <w:sz w:val="20"/>
                <w:szCs w:val="20"/>
              </w:rPr>
              <w:t>pole opcjonalne do wypełnienia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26C6F" w:rsidRPr="00B56FA7" w:rsidTr="005A7075">
        <w:trPr>
          <w:trHeight w:val="429"/>
        </w:trPr>
        <w:tc>
          <w:tcPr>
            <w:tcW w:w="6204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6FA7">
              <w:rPr>
                <w:rFonts w:ascii="Calibri" w:hAnsi="Calibri" w:cs="Arial"/>
                <w:bCs/>
                <w:sz w:val="20"/>
                <w:szCs w:val="20"/>
              </w:rPr>
              <w:t xml:space="preserve">e-mail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(</w:t>
            </w:r>
            <w:r w:rsidRPr="00B56FA7">
              <w:rPr>
                <w:rFonts w:ascii="Calibri" w:hAnsi="Calibri" w:cs="Arial"/>
                <w:bCs/>
                <w:i/>
                <w:sz w:val="20"/>
                <w:szCs w:val="20"/>
              </w:rPr>
              <w:t>pole opcjonalne do wypełnienia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</w:tr>
      <w:tr w:rsidR="00726C6F" w:rsidRPr="00B56FA7" w:rsidTr="005A7075">
        <w:trPr>
          <w:trHeight w:val="535"/>
        </w:trPr>
        <w:tc>
          <w:tcPr>
            <w:tcW w:w="6204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B56FA7">
              <w:rPr>
                <w:rFonts w:ascii="Calibri" w:hAnsi="Calibri" w:cs="Arial"/>
                <w:bCs/>
                <w:sz w:val="20"/>
                <w:szCs w:val="20"/>
              </w:rPr>
              <w:t xml:space="preserve">Nr telefonu kontaktowego 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(</w:t>
            </w:r>
            <w:r w:rsidRPr="00B56FA7">
              <w:rPr>
                <w:rFonts w:ascii="Calibri" w:hAnsi="Calibri" w:cs="Arial"/>
                <w:bCs/>
                <w:i/>
                <w:sz w:val="20"/>
                <w:szCs w:val="20"/>
              </w:rPr>
              <w:t>pole opcjonalne do wypełnienia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8505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color w:val="FFFFFF"/>
                <w:sz w:val="20"/>
                <w:szCs w:val="20"/>
              </w:rPr>
            </w:pPr>
          </w:p>
        </w:tc>
      </w:tr>
    </w:tbl>
    <w:p w:rsidR="00726C6F" w:rsidRDefault="00726C6F" w:rsidP="0081616B">
      <w:pPr>
        <w:tabs>
          <w:tab w:val="left" w:pos="720"/>
        </w:tabs>
        <w:ind w:left="142" w:hanging="142"/>
        <w:jc w:val="both"/>
        <w:rPr>
          <w:rFonts w:ascii="Calibri" w:hAnsi="Calibri" w:cs="Arial"/>
          <w:color w:val="FF0000"/>
          <w:sz w:val="20"/>
          <w:szCs w:val="20"/>
        </w:rPr>
      </w:pPr>
      <w:r w:rsidRPr="00B56FA7">
        <w:rPr>
          <w:rFonts w:ascii="Calibri" w:hAnsi="Calibri" w:cs="Arial"/>
          <w:b/>
          <w:color w:val="FF0000"/>
          <w:sz w:val="20"/>
          <w:szCs w:val="20"/>
        </w:rPr>
        <w:t xml:space="preserve">*UWAGA: </w:t>
      </w:r>
      <w:r w:rsidRPr="00B56FA7">
        <w:rPr>
          <w:rFonts w:ascii="Calibri" w:hAnsi="Calibri" w:cs="Arial"/>
          <w:color w:val="FF0000"/>
          <w:sz w:val="20"/>
          <w:szCs w:val="20"/>
        </w:rPr>
        <w:t>osoby, które zgłaszają uwagi/propozycje, a nie reprezentują żadnych organizacji/podmiotów publicznych prosimy o wpisanie w wierszu nr 2: NIE DOTYCZY</w:t>
      </w:r>
    </w:p>
    <w:p w:rsidR="00726C6F" w:rsidRDefault="00726C6F"/>
    <w:p w:rsidR="00726C6F" w:rsidRPr="00F54375" w:rsidRDefault="00726C6F" w:rsidP="00F54375">
      <w:pPr>
        <w:numPr>
          <w:ilvl w:val="0"/>
          <w:numId w:val="1"/>
        </w:numPr>
        <w:spacing w:after="120" w:line="276" w:lineRule="auto"/>
        <w:ind w:left="426" w:hanging="426"/>
        <w:rPr>
          <w:rFonts w:ascii="Calibri" w:hAnsi="Calibri" w:cs="Arial"/>
          <w:b/>
          <w:sz w:val="22"/>
        </w:rPr>
      </w:pPr>
      <w:r w:rsidRPr="00F54375">
        <w:rPr>
          <w:rFonts w:ascii="Calibri" w:hAnsi="Calibri" w:cs="Arial"/>
          <w:b/>
          <w:sz w:val="22"/>
        </w:rPr>
        <w:t>PRZEDSIĘWZIĘCIE (PROJEKT)</w:t>
      </w:r>
    </w:p>
    <w:p w:rsidR="00726C6F" w:rsidRDefault="00726C6F" w:rsidP="00F54375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80"/>
      </w:tblPr>
      <w:tblGrid>
        <w:gridCol w:w="4231"/>
        <w:gridCol w:w="5057"/>
      </w:tblGrid>
      <w:tr w:rsidR="00726C6F" w:rsidRPr="00B56FA7" w:rsidTr="00F54375">
        <w:tc>
          <w:tcPr>
            <w:tcW w:w="4231" w:type="dxa"/>
          </w:tcPr>
          <w:p w:rsidR="00726C6F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Tytuł</w:t>
            </w:r>
          </w:p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57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26C6F" w:rsidRPr="00B56FA7" w:rsidTr="00F54375">
        <w:tc>
          <w:tcPr>
            <w:tcW w:w="4231" w:type="dxa"/>
          </w:tcPr>
          <w:p w:rsidR="00726C6F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Zakres </w:t>
            </w:r>
          </w:p>
          <w:p w:rsidR="00726C6F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57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26C6F" w:rsidRPr="00B56FA7" w:rsidTr="00F54375">
        <w:tc>
          <w:tcPr>
            <w:tcW w:w="4231" w:type="dxa"/>
          </w:tcPr>
          <w:p w:rsidR="00726C6F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Miejsce realizacji (</w:t>
            </w:r>
            <w:r w:rsidRPr="00F54375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powiat/gmina/miejscowość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5057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26C6F" w:rsidRPr="00B56FA7" w:rsidTr="00095B92">
        <w:trPr>
          <w:trHeight w:val="1143"/>
        </w:trPr>
        <w:tc>
          <w:tcPr>
            <w:tcW w:w="4231" w:type="dxa"/>
          </w:tcPr>
          <w:p w:rsidR="00726C6F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Zainteresowanie pozyskaniem środków unijnych w ramach </w:t>
            </w:r>
            <w:r w:rsidRPr="00F54375">
              <w:rPr>
                <w:rFonts w:ascii="Calibri" w:hAnsi="Calibri" w:cs="Arial"/>
                <w:bCs/>
                <w:sz w:val="20"/>
                <w:szCs w:val="20"/>
              </w:rPr>
              <w:t>Regionalnego Programu Operacyjnego Województwa Kujawsko-Pomorskiego na lata 2014-2020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* (</w:t>
            </w:r>
            <w:r w:rsidRPr="00F54375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</w:tc>
        <w:tc>
          <w:tcPr>
            <w:tcW w:w="5057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26C6F" w:rsidRPr="00B56FA7" w:rsidTr="00F54375">
        <w:tc>
          <w:tcPr>
            <w:tcW w:w="4231" w:type="dxa"/>
          </w:tcPr>
          <w:p w:rsidR="00726C6F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Doświadczenie w pozyskiwaniu środków unijnych w ramach </w:t>
            </w:r>
            <w:r w:rsidRPr="00F54375">
              <w:rPr>
                <w:rFonts w:ascii="Calibri" w:hAnsi="Calibri" w:cs="Arial"/>
                <w:bCs/>
                <w:sz w:val="20"/>
                <w:szCs w:val="20"/>
              </w:rPr>
              <w:t>Regionalnego Programu Operacyjnego Województwa Kujawsko-Pomorskiego na lata 20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07</w:t>
            </w:r>
            <w:r w:rsidRPr="00F54375">
              <w:rPr>
                <w:rFonts w:ascii="Calibri" w:hAnsi="Calibri" w:cs="Arial"/>
                <w:bCs/>
                <w:sz w:val="20"/>
                <w:szCs w:val="20"/>
              </w:rPr>
              <w:t>-20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13 lub innych programów* (</w:t>
            </w:r>
            <w:r w:rsidRPr="00F54375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>tak/nie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), lub innych programów (wskazać jakich)</w:t>
            </w:r>
          </w:p>
        </w:tc>
        <w:tc>
          <w:tcPr>
            <w:tcW w:w="5057" w:type="dxa"/>
          </w:tcPr>
          <w:p w:rsidR="00726C6F" w:rsidRPr="00B56FA7" w:rsidRDefault="00726C6F" w:rsidP="005A7075">
            <w:pPr>
              <w:spacing w:after="12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726C6F" w:rsidRPr="0081616B" w:rsidRDefault="00726C6F" w:rsidP="008D2D95"/>
    <w:sectPr w:rsidR="00726C6F" w:rsidRPr="0081616B" w:rsidSect="00BB2E69">
      <w:footerReference w:type="default" r:id="rId7"/>
      <w:pgSz w:w="11906" w:h="16838"/>
      <w:pgMar w:top="1417" w:right="1417" w:bottom="1417" w:left="1417" w:header="708" w:footer="9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C6F" w:rsidRDefault="00726C6F" w:rsidP="00BF086C">
      <w:r>
        <w:separator/>
      </w:r>
    </w:p>
  </w:endnote>
  <w:endnote w:type="continuationSeparator" w:id="0">
    <w:p w:rsidR="00726C6F" w:rsidRDefault="00726C6F" w:rsidP="00BF0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6F" w:rsidRPr="0081616B" w:rsidRDefault="00726C6F" w:rsidP="00127C8F">
    <w:pPr>
      <w:pStyle w:val="Footer"/>
      <w:jc w:val="both"/>
      <w:rPr>
        <w:rFonts w:ascii="Calibri" w:hAnsi="Calibri"/>
        <w:sz w:val="18"/>
      </w:rPr>
    </w:pPr>
    <w:r w:rsidRPr="0081616B">
      <w:rPr>
        <w:rFonts w:ascii="Calibri" w:hAnsi="Calibri"/>
        <w:sz w:val="18"/>
      </w:rPr>
      <w:t>Korzyści wynikające z wpisania przedsięwzięcia do Strategii:</w:t>
    </w:r>
  </w:p>
  <w:p w:rsidR="00726C6F" w:rsidRPr="0081616B" w:rsidRDefault="00726C6F" w:rsidP="008D2D95">
    <w:pPr>
      <w:pStyle w:val="Footer"/>
      <w:ind w:left="360"/>
      <w:jc w:val="both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- </w:t>
    </w:r>
    <w:r w:rsidRPr="0081616B">
      <w:rPr>
        <w:rFonts w:ascii="Calibri" w:hAnsi="Calibri"/>
        <w:sz w:val="18"/>
      </w:rPr>
      <w:t>Wpisanie projektu realizowanego przez przedsiębiorców</w:t>
    </w:r>
    <w:r>
      <w:rPr>
        <w:rFonts w:ascii="Calibri" w:hAnsi="Calibri"/>
        <w:sz w:val="18"/>
      </w:rPr>
      <w:t>/stowarzyszenia</w:t>
    </w:r>
    <w:r w:rsidRPr="0081616B">
      <w:rPr>
        <w:rFonts w:ascii="Calibri" w:hAnsi="Calibri"/>
        <w:sz w:val="18"/>
      </w:rPr>
      <w:t xml:space="preserve"> w partnerstwie z  samorządami, organizacjami społecznymi do strategii zwiększa szanse realizacji inwestycji w trybie polityki terytorialnej (pod warunkiem zachowania celów strategicznych dla regionu np. wzrost przedsiębiorczości, zwiększenie zatrudnienia, poprawa warunków życia mieszkańców</w:t>
    </w:r>
    <w:r>
      <w:rPr>
        <w:rFonts w:ascii="Calibri" w:hAnsi="Calibri"/>
        <w:sz w:val="18"/>
      </w:rPr>
      <w:t>;</w:t>
    </w:r>
  </w:p>
  <w:p w:rsidR="00726C6F" w:rsidRPr="0081616B" w:rsidRDefault="00726C6F" w:rsidP="008D2D95">
    <w:pPr>
      <w:pStyle w:val="Footer"/>
      <w:ind w:left="360"/>
      <w:jc w:val="both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- </w:t>
    </w:r>
    <w:r w:rsidRPr="0081616B">
      <w:rPr>
        <w:rFonts w:ascii="Calibri" w:hAnsi="Calibri"/>
        <w:sz w:val="18"/>
      </w:rPr>
      <w:t>Dodatkowe punkty dla przedsiębiorców składających wnioski o dofinansowanie do Urzędu Marszałkowskiego w trybie konkursów indywidualnych</w:t>
    </w:r>
    <w:r>
      <w:rPr>
        <w:rFonts w:ascii="Calibri" w:hAnsi="Calibri"/>
        <w:sz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C6F" w:rsidRDefault="00726C6F" w:rsidP="00BF086C">
      <w:r>
        <w:separator/>
      </w:r>
    </w:p>
  </w:footnote>
  <w:footnote w:type="continuationSeparator" w:id="0">
    <w:p w:rsidR="00726C6F" w:rsidRDefault="00726C6F" w:rsidP="00BF0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1B6"/>
    <w:multiLevelType w:val="hybridMultilevel"/>
    <w:tmpl w:val="39665F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D5236"/>
    <w:multiLevelType w:val="hybridMultilevel"/>
    <w:tmpl w:val="EFD69E6C"/>
    <w:lvl w:ilvl="0" w:tplc="888E4A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375"/>
    <w:rsid w:val="000062D2"/>
    <w:rsid w:val="00095B92"/>
    <w:rsid w:val="00122ECF"/>
    <w:rsid w:val="00127C8F"/>
    <w:rsid w:val="00272096"/>
    <w:rsid w:val="002771D3"/>
    <w:rsid w:val="005A7075"/>
    <w:rsid w:val="00660DF4"/>
    <w:rsid w:val="00726C6F"/>
    <w:rsid w:val="00727FE3"/>
    <w:rsid w:val="007512A1"/>
    <w:rsid w:val="0081616B"/>
    <w:rsid w:val="008D2D95"/>
    <w:rsid w:val="0090173B"/>
    <w:rsid w:val="0093541F"/>
    <w:rsid w:val="00A17FDF"/>
    <w:rsid w:val="00AA2BB3"/>
    <w:rsid w:val="00B56FA7"/>
    <w:rsid w:val="00BB2E69"/>
    <w:rsid w:val="00BF086C"/>
    <w:rsid w:val="00C92EA6"/>
    <w:rsid w:val="00CE7D0F"/>
    <w:rsid w:val="00D3761A"/>
    <w:rsid w:val="00E80542"/>
    <w:rsid w:val="00EC419E"/>
    <w:rsid w:val="00EE490A"/>
    <w:rsid w:val="00F5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F08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86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BF08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86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149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PRZEDSIĘWZIĘCIA (PROJEKTU) </dc:title>
  <dc:subject/>
  <dc:creator> </dc:creator>
  <cp:keywords/>
  <dc:description/>
  <cp:lastModifiedBy>BASIA WIŚNIEWSKA</cp:lastModifiedBy>
  <cp:revision>7</cp:revision>
  <dcterms:created xsi:type="dcterms:W3CDTF">2014-05-13T11:39:00Z</dcterms:created>
  <dcterms:modified xsi:type="dcterms:W3CDTF">2014-05-13T12:05:00Z</dcterms:modified>
</cp:coreProperties>
</file>